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0" w:rsidRDefault="002167A0">
      <w:pPr>
        <w:pStyle w:val="Titel"/>
      </w:pPr>
    </w:p>
    <w:p w:rsidR="001A6722" w:rsidRPr="00AC41E5" w:rsidRDefault="004D49AD">
      <w:pPr>
        <w:pStyle w:val="Titel"/>
        <w:rPr>
          <w:rFonts w:ascii="Futura Md BT" w:hAnsi="Futura Md BT"/>
          <w:b w:val="0"/>
          <w:bCs/>
          <w:sz w:val="40"/>
          <w:szCs w:val="40"/>
        </w:rPr>
      </w:pPr>
      <w:r w:rsidRPr="00564B29">
        <w:t>Prellball</w:t>
      </w:r>
      <w:r w:rsidR="002167A0">
        <w:t xml:space="preserve"> Landes</w:t>
      </w:r>
      <w:r w:rsidR="005C1E89">
        <w:t>meisterschaft</w:t>
      </w:r>
      <w:r w:rsidR="002167A0">
        <w:t>-</w:t>
      </w:r>
      <w:r w:rsidR="00542D7F">
        <w:t>Jugend</w:t>
      </w:r>
    </w:p>
    <w:p w:rsidR="001A6722" w:rsidRDefault="00E9427A">
      <w:pPr>
        <w:jc w:val="center"/>
        <w:rPr>
          <w:rFonts w:ascii="Futura Lt BT" w:hAnsi="Futura Lt BT"/>
          <w:b/>
          <w:sz w:val="36"/>
        </w:rPr>
      </w:pPr>
      <w:r>
        <w:rPr>
          <w:rFonts w:ascii="Futura Lt BT" w:hAnsi="Futura Lt BT"/>
          <w:b/>
          <w:sz w:val="36"/>
        </w:rPr>
        <w:t>201</w:t>
      </w:r>
      <w:r w:rsidR="00A03599">
        <w:rPr>
          <w:rFonts w:ascii="Futura Lt BT" w:hAnsi="Futura Lt BT"/>
          <w:b/>
          <w:sz w:val="36"/>
        </w:rPr>
        <w:t>8</w:t>
      </w:r>
    </w:p>
    <w:p w:rsidR="00E9427A" w:rsidRDefault="00E9427A">
      <w:pPr>
        <w:jc w:val="center"/>
        <w:rPr>
          <w:rFonts w:ascii="Futura Lt BT" w:hAnsi="Futura Lt BT"/>
          <w:b/>
          <w:sz w:val="36"/>
        </w:rPr>
      </w:pPr>
    </w:p>
    <w:p w:rsidR="001A6722" w:rsidRPr="00AC41E5" w:rsidRDefault="001A6722">
      <w:pPr>
        <w:pStyle w:val="Untertitel"/>
        <w:rPr>
          <w:rFonts w:ascii="Futura Md BT" w:hAnsi="Futura Md BT"/>
          <w:b w:val="0"/>
          <w:bCs/>
          <w:sz w:val="32"/>
          <w:szCs w:val="32"/>
        </w:rPr>
      </w:pPr>
      <w:r w:rsidRPr="00AC41E5">
        <w:rPr>
          <w:rFonts w:ascii="Futura Md BT" w:hAnsi="Futura Md BT"/>
          <w:b w:val="0"/>
          <w:bCs/>
          <w:sz w:val="32"/>
          <w:szCs w:val="32"/>
        </w:rPr>
        <w:t>MANNSCHAFTSMELDEBOGEN</w:t>
      </w: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rPr>
          <w:rFonts w:ascii="Futura Lt BT" w:hAnsi="Futura Lt BT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71"/>
      </w:tblGrid>
      <w:tr w:rsidR="001A6722" w:rsidTr="00EC6C61">
        <w:tc>
          <w:tcPr>
            <w:tcW w:w="2055" w:type="dxa"/>
          </w:tcPr>
          <w:p w:rsidR="001A6722" w:rsidRDefault="00EC6C61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Md BT" w:hAnsi="Futura Md BT"/>
                <w:bCs/>
                <w:sz w:val="28"/>
              </w:rPr>
            </w:pPr>
            <w:r>
              <w:rPr>
                <w:rFonts w:ascii="Futura Md BT" w:hAnsi="Futura Md BT"/>
                <w:bCs/>
                <w:sz w:val="28"/>
              </w:rPr>
              <w:t>Verein</w:t>
            </w:r>
            <w:r w:rsidR="001A6722">
              <w:rPr>
                <w:rFonts w:ascii="Futura Md BT" w:hAnsi="Futura Md BT"/>
                <w:bCs/>
                <w:sz w:val="28"/>
              </w:rPr>
              <w:t>: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1A6722" w:rsidRDefault="001A6722">
            <w:pPr>
              <w:pStyle w:val="berschrift1"/>
              <w:tabs>
                <w:tab w:val="clear" w:pos="2552"/>
                <w:tab w:val="left" w:pos="2835"/>
              </w:tabs>
              <w:rPr>
                <w:rFonts w:ascii="Futura Lt BT" w:hAnsi="Futura Lt BT"/>
                <w:bCs/>
                <w:sz w:val="28"/>
              </w:rPr>
            </w:pPr>
          </w:p>
        </w:tc>
      </w:tr>
    </w:tbl>
    <w:p w:rsidR="001A6722" w:rsidRPr="006E6171" w:rsidRDefault="001A6722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6E6171" w:rsidRPr="006E6171" w:rsidRDefault="006E6171">
      <w:pPr>
        <w:tabs>
          <w:tab w:val="left" w:pos="2835"/>
        </w:tabs>
        <w:rPr>
          <w:rFonts w:ascii="Futura Lt BT" w:hAnsi="Futura Lt BT"/>
          <w:sz w:val="16"/>
          <w:szCs w:val="16"/>
        </w:rPr>
      </w:pPr>
    </w:p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89"/>
        <w:gridCol w:w="6872"/>
      </w:tblGrid>
      <w:tr w:rsidR="001A6722" w:rsidTr="002167A0">
        <w:tc>
          <w:tcPr>
            <w:tcW w:w="3189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Md BT" w:hAnsi="Futura Md BT"/>
                <w:sz w:val="24"/>
              </w:rPr>
            </w:pPr>
          </w:p>
        </w:tc>
        <w:tc>
          <w:tcPr>
            <w:tcW w:w="68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2722"/>
        <w:gridCol w:w="2792"/>
        <w:gridCol w:w="2126"/>
        <w:gridCol w:w="1972"/>
      </w:tblGrid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NR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4"/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Vorname</w:t>
            </w: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Name</w:t>
            </w: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Geb.-Datum</w:t>
            </w: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rPr>
                <w:rFonts w:ascii="Futura Lt BT" w:hAnsi="Futura Lt BT"/>
                <w:sz w:val="32"/>
              </w:rPr>
            </w:pPr>
            <w:r>
              <w:rPr>
                <w:rFonts w:ascii="Futura Lt BT" w:hAnsi="Futura Lt BT"/>
                <w:sz w:val="32"/>
              </w:rPr>
              <w:t>Pass-Nr.</w:t>
            </w: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1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2</w:t>
            </w:r>
          </w:p>
        </w:tc>
        <w:tc>
          <w:tcPr>
            <w:tcW w:w="2722" w:type="dxa"/>
          </w:tcPr>
          <w:p w:rsidR="001A6722" w:rsidRDefault="001A6722">
            <w:pPr>
              <w:pStyle w:val="berschrift3"/>
              <w:spacing w:before="60"/>
              <w:rPr>
                <w:rFonts w:ascii="Futura Lt BT" w:hAnsi="Futura Lt BT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E26CD3" w:rsidRDefault="00E26CD3" w:rsidP="00E26CD3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3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4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5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  <w:r>
              <w:rPr>
                <w:rFonts w:ascii="Futura Lt BT" w:hAnsi="Futura Lt BT"/>
                <w:sz w:val="36"/>
              </w:rPr>
              <w:t>6</w:t>
            </w: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D8013F" w:rsidTr="00DF3354">
        <w:tc>
          <w:tcPr>
            <w:tcW w:w="652" w:type="dxa"/>
          </w:tcPr>
          <w:p w:rsidR="00D8013F" w:rsidRDefault="00D8013F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126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1972" w:type="dxa"/>
          </w:tcPr>
          <w:p w:rsidR="00D8013F" w:rsidRDefault="00D8013F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</w:tr>
      <w:tr w:rsidR="001A6722" w:rsidTr="00DF3354">
        <w:tc>
          <w:tcPr>
            <w:tcW w:w="652" w:type="dxa"/>
          </w:tcPr>
          <w:p w:rsidR="001A6722" w:rsidRDefault="001A6722">
            <w:pPr>
              <w:tabs>
                <w:tab w:val="left" w:pos="2552"/>
              </w:tabs>
              <w:jc w:val="right"/>
              <w:rPr>
                <w:rFonts w:ascii="Futura Lt BT" w:hAnsi="Futura Lt BT"/>
                <w:sz w:val="36"/>
              </w:rPr>
            </w:pPr>
          </w:p>
        </w:tc>
        <w:tc>
          <w:tcPr>
            <w:tcW w:w="272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2792" w:type="dxa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</w:p>
        </w:tc>
        <w:tc>
          <w:tcPr>
            <w:tcW w:w="4098" w:type="dxa"/>
            <w:gridSpan w:val="2"/>
          </w:tcPr>
          <w:p w:rsidR="001A6722" w:rsidRDefault="001A6722">
            <w:pPr>
              <w:tabs>
                <w:tab w:val="left" w:pos="2552"/>
              </w:tabs>
              <w:spacing w:before="60"/>
              <w:rPr>
                <w:rFonts w:ascii="Futura Lt BT" w:hAnsi="Futura Lt BT"/>
                <w:sz w:val="28"/>
              </w:rPr>
            </w:pPr>
            <w:r>
              <w:rPr>
                <w:rFonts w:ascii="Futura Lt BT" w:hAnsi="Futura Lt BT"/>
                <w:sz w:val="28"/>
              </w:rPr>
              <w:t>Betreuer/in</w:t>
            </w:r>
          </w:p>
        </w:tc>
      </w:tr>
    </w:tbl>
    <w:p w:rsidR="001A6722" w:rsidRPr="006E6171" w:rsidRDefault="001A6722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D8013F" w:rsidRDefault="00D8013F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2167A0" w:rsidRPr="006E6171" w:rsidRDefault="002167A0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631825" w:rsidRPr="005F0BD4" w:rsidTr="005F0BD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825" w:rsidRPr="005F0BD4" w:rsidRDefault="00631825" w:rsidP="005F0BD4">
            <w:pPr>
              <w:tabs>
                <w:tab w:val="left" w:pos="2552"/>
              </w:tabs>
              <w:rPr>
                <w:rFonts w:ascii="Futura Lt BT" w:hAnsi="Futura Lt BT"/>
                <w:sz w:val="24"/>
              </w:rPr>
            </w:pPr>
            <w:r w:rsidRPr="005F0BD4">
              <w:rPr>
                <w:rFonts w:ascii="Futura Lt BT" w:hAnsi="Futura Lt BT"/>
                <w:sz w:val="24"/>
              </w:rPr>
              <w:t>Unterschrift des Spielführers / der Spielführerin:</w:t>
            </w:r>
          </w:p>
        </w:tc>
        <w:tc>
          <w:tcPr>
            <w:tcW w:w="5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1825" w:rsidRPr="005F0BD4" w:rsidRDefault="00631825" w:rsidP="00DF3354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EC6C61" w:rsidRDefault="00EC6C61" w:rsidP="006E6171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p w:rsidR="00EC6C61" w:rsidRDefault="00EC6C61" w:rsidP="00EC6C61">
      <w:pPr>
        <w:rPr>
          <w:rFonts w:ascii="Futura Lt BT" w:hAnsi="Futura Lt BT"/>
          <w:sz w:val="16"/>
          <w:szCs w:val="16"/>
        </w:rPr>
      </w:pPr>
    </w:p>
    <w:p w:rsidR="00EC6C61" w:rsidRDefault="00EC6C61" w:rsidP="00EC6C61">
      <w:pPr>
        <w:tabs>
          <w:tab w:val="left" w:pos="2552"/>
        </w:tabs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>Schiedsrichter:</w:t>
      </w:r>
    </w:p>
    <w:p w:rsidR="00EC6C61" w:rsidRPr="00631825" w:rsidRDefault="00EC6C61" w:rsidP="00EC6C61">
      <w:pPr>
        <w:tabs>
          <w:tab w:val="left" w:pos="2552"/>
        </w:tabs>
        <w:rPr>
          <w:rFonts w:ascii="Futura Lt BT" w:hAnsi="Futura Lt BT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487"/>
        <w:gridCol w:w="3650"/>
      </w:tblGrid>
      <w:tr w:rsidR="00EC6C61" w:rsidRPr="005F0BD4" w:rsidTr="00D20F67">
        <w:tc>
          <w:tcPr>
            <w:tcW w:w="6487" w:type="dxa"/>
            <w:shd w:val="clear" w:color="auto" w:fill="auto"/>
          </w:tcPr>
          <w:p w:rsidR="00EC6C61" w:rsidRPr="005F0BD4" w:rsidRDefault="00EC6C61" w:rsidP="00D20F67">
            <w:pPr>
              <w:tabs>
                <w:tab w:val="left" w:pos="1276"/>
              </w:tabs>
              <w:jc w:val="center"/>
              <w:rPr>
                <w:rFonts w:ascii="Futura Lt BT" w:hAnsi="Futura Lt BT"/>
                <w:sz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EC6C61" w:rsidRPr="005F0BD4" w:rsidRDefault="00EC6C61" w:rsidP="00D20F67">
            <w:pPr>
              <w:tabs>
                <w:tab w:val="left" w:pos="2552"/>
              </w:tabs>
              <w:jc w:val="center"/>
              <w:rPr>
                <w:rFonts w:ascii="Futura Lt BT" w:hAnsi="Futura Lt BT"/>
                <w:sz w:val="24"/>
              </w:rPr>
            </w:pPr>
          </w:p>
        </w:tc>
      </w:tr>
    </w:tbl>
    <w:p w:rsidR="00EC6C61" w:rsidRPr="002167A0" w:rsidRDefault="00EC6C61" w:rsidP="00EC6C61">
      <w:pPr>
        <w:tabs>
          <w:tab w:val="left" w:pos="2552"/>
        </w:tabs>
        <w:rPr>
          <w:rFonts w:ascii="Futura Lt BT" w:hAnsi="Futura Lt BT"/>
          <w:sz w:val="24"/>
          <w:szCs w:val="16"/>
        </w:rPr>
      </w:pPr>
      <w:r w:rsidRPr="002167A0">
        <w:rPr>
          <w:rFonts w:ascii="Futura Lt BT" w:hAnsi="Futura Lt BT"/>
          <w:sz w:val="24"/>
          <w:szCs w:val="16"/>
        </w:rPr>
        <w:tab/>
        <w:t>Name</w:t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</w:r>
      <w:r w:rsidRPr="002167A0">
        <w:rPr>
          <w:rFonts w:ascii="Futura Lt BT" w:hAnsi="Futura Lt BT"/>
          <w:sz w:val="24"/>
          <w:szCs w:val="16"/>
        </w:rPr>
        <w:tab/>
        <w:t>Schiri-Ausweis-Nr. / Stufe</w:t>
      </w:r>
    </w:p>
    <w:p w:rsidR="001A6722" w:rsidRPr="00EC6C61" w:rsidRDefault="001A6722" w:rsidP="00EC6C61">
      <w:pPr>
        <w:rPr>
          <w:rFonts w:ascii="Futura Lt BT" w:hAnsi="Futura Lt BT"/>
          <w:sz w:val="16"/>
          <w:szCs w:val="16"/>
        </w:rPr>
      </w:pPr>
    </w:p>
    <w:sectPr w:rsidR="001A6722" w:rsidRPr="00EC6C61" w:rsidSect="006E6171">
      <w:headerReference w:type="default" r:id="rId7"/>
      <w:footerReference w:type="default" r:id="rId8"/>
      <w:pgSz w:w="11906" w:h="16838" w:code="9"/>
      <w:pgMar w:top="357" w:right="851" w:bottom="1418" w:left="1134" w:header="72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3A" w:rsidRDefault="00D2353A">
      <w:r>
        <w:separator/>
      </w:r>
    </w:p>
  </w:endnote>
  <w:endnote w:type="continuationSeparator" w:id="0">
    <w:p w:rsidR="00D2353A" w:rsidRDefault="00D2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66" w:rsidRPr="00D72766" w:rsidRDefault="00D178BD" w:rsidP="00D72766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Cs w:val="18"/>
      </w:rPr>
    </w:pPr>
    <w:r w:rsidRPr="00D72766">
      <w:rPr>
        <w:rFonts w:ascii="Futura Lt BT" w:hAnsi="Futura Lt BT"/>
        <w:szCs w:val="18"/>
      </w:rPr>
      <w:t>De</w:t>
    </w:r>
    <w:r w:rsidR="00EC6C61" w:rsidRPr="00D72766">
      <w:rPr>
        <w:rFonts w:ascii="Futura Lt BT" w:hAnsi="Futura Lt BT"/>
        <w:szCs w:val="18"/>
      </w:rPr>
      <w:t>n</w:t>
    </w:r>
    <w:r w:rsidRPr="00D72766">
      <w:rPr>
        <w:rFonts w:ascii="Futura Lt BT" w:hAnsi="Futura Lt BT"/>
        <w:szCs w:val="18"/>
      </w:rPr>
      <w:t xml:space="preserve"> Mannschaftsmeldebogen </w:t>
    </w:r>
    <w:r w:rsidR="00EC6C61" w:rsidRPr="00D72766">
      <w:rPr>
        <w:rFonts w:ascii="Futura Lt BT" w:hAnsi="Futura Lt BT"/>
        <w:szCs w:val="18"/>
      </w:rPr>
      <w:t>bitte vorab ausgefüllt an Eduard Jung (Ref. für Wettkampfwesen) und an Heiner Severit (Landesschiedsrichterwart) senden.</w:t>
    </w:r>
    <w:r w:rsidR="00D72766" w:rsidRPr="00D72766">
      <w:rPr>
        <w:rFonts w:ascii="Futura Lt BT" w:hAnsi="Futura Lt BT"/>
        <w:szCs w:val="18"/>
      </w:rPr>
      <w:t xml:space="preserve"> </w:t>
    </w:r>
  </w:p>
  <w:p w:rsidR="00D72766" w:rsidRPr="00D72766" w:rsidRDefault="00D72766" w:rsidP="00D72766">
    <w:pPr>
      <w:pStyle w:val="Kopfzeile"/>
      <w:tabs>
        <w:tab w:val="clear" w:pos="4536"/>
        <w:tab w:val="clear" w:pos="9072"/>
        <w:tab w:val="left" w:pos="2552"/>
      </w:tabs>
      <w:rPr>
        <w:rFonts w:ascii="Futura Lt BT" w:hAnsi="Futura Lt BT"/>
        <w:szCs w:val="18"/>
      </w:rPr>
    </w:pPr>
    <w:r w:rsidRPr="00D72766">
      <w:rPr>
        <w:rFonts w:ascii="Futura Lt BT" w:hAnsi="Futura Lt BT"/>
        <w:szCs w:val="18"/>
      </w:rPr>
      <w:t>Der Mannschaftsmeldebogen ist gemeinsam mit den gültigen Spielerpässen bei der Spielleitung abzugeben.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3A" w:rsidRDefault="00D2353A">
      <w:r>
        <w:separator/>
      </w:r>
    </w:p>
  </w:footnote>
  <w:footnote w:type="continuationSeparator" w:id="0">
    <w:p w:rsidR="00D2353A" w:rsidRDefault="00D2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06" w:rsidRDefault="004D49AD">
    <w:pPr>
      <w:pStyle w:val="Kopfzeile"/>
    </w:pPr>
    <w:r w:rsidRPr="004D49AD">
      <w:rPr>
        <w:noProof/>
      </w:rPr>
      <w:drawing>
        <wp:inline distT="0" distB="0" distL="0" distR="0">
          <wp:extent cx="1080135" cy="828000"/>
          <wp:effectExtent l="19050" t="0" r="5715" b="0"/>
          <wp:docPr id="4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D49AD">
      <w:rPr>
        <w:noProof/>
      </w:rPr>
      <w:drawing>
        <wp:inline distT="0" distB="0" distL="0" distR="0">
          <wp:extent cx="1080000" cy="828675"/>
          <wp:effectExtent l="19050" t="0" r="5850" b="0"/>
          <wp:docPr id="5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11F5A"/>
    <w:rsid w:val="00011EA1"/>
    <w:rsid w:val="00061F86"/>
    <w:rsid w:val="00143C61"/>
    <w:rsid w:val="00183A55"/>
    <w:rsid w:val="001A6722"/>
    <w:rsid w:val="001B3CC5"/>
    <w:rsid w:val="002167A0"/>
    <w:rsid w:val="002471BA"/>
    <w:rsid w:val="00320217"/>
    <w:rsid w:val="00383453"/>
    <w:rsid w:val="003A38F6"/>
    <w:rsid w:val="00411F5A"/>
    <w:rsid w:val="00423B2C"/>
    <w:rsid w:val="0046757C"/>
    <w:rsid w:val="004A4284"/>
    <w:rsid w:val="004D49AD"/>
    <w:rsid w:val="004F12A2"/>
    <w:rsid w:val="00526892"/>
    <w:rsid w:val="00542D7F"/>
    <w:rsid w:val="005C1E89"/>
    <w:rsid w:val="005C56F9"/>
    <w:rsid w:val="005E470B"/>
    <w:rsid w:val="005F0BD4"/>
    <w:rsid w:val="00631825"/>
    <w:rsid w:val="00670567"/>
    <w:rsid w:val="006715A8"/>
    <w:rsid w:val="006C5706"/>
    <w:rsid w:val="006E6171"/>
    <w:rsid w:val="007245D1"/>
    <w:rsid w:val="00754564"/>
    <w:rsid w:val="008A57A5"/>
    <w:rsid w:val="008C48C2"/>
    <w:rsid w:val="00962681"/>
    <w:rsid w:val="009917E0"/>
    <w:rsid w:val="009B50CA"/>
    <w:rsid w:val="009D3430"/>
    <w:rsid w:val="00A03599"/>
    <w:rsid w:val="00A459C1"/>
    <w:rsid w:val="00AA21C7"/>
    <w:rsid w:val="00AC41E5"/>
    <w:rsid w:val="00B83846"/>
    <w:rsid w:val="00B962F5"/>
    <w:rsid w:val="00C3747E"/>
    <w:rsid w:val="00C4047F"/>
    <w:rsid w:val="00CE649F"/>
    <w:rsid w:val="00D178BD"/>
    <w:rsid w:val="00D2353A"/>
    <w:rsid w:val="00D33862"/>
    <w:rsid w:val="00D55D63"/>
    <w:rsid w:val="00D72766"/>
    <w:rsid w:val="00D7343E"/>
    <w:rsid w:val="00D8013F"/>
    <w:rsid w:val="00DF3354"/>
    <w:rsid w:val="00E26CD3"/>
    <w:rsid w:val="00E30B45"/>
    <w:rsid w:val="00E52C2D"/>
    <w:rsid w:val="00E9427A"/>
    <w:rsid w:val="00EC6C61"/>
    <w:rsid w:val="00ED1267"/>
    <w:rsid w:val="00ED1843"/>
    <w:rsid w:val="00F938C9"/>
    <w:rsid w:val="00FC30AF"/>
    <w:rsid w:val="00FC354A"/>
    <w:rsid w:val="00FE0169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0B45"/>
  </w:style>
  <w:style w:type="paragraph" w:styleId="berschrift1">
    <w:name w:val="heading 1"/>
    <w:basedOn w:val="Standard"/>
    <w:next w:val="Standard"/>
    <w:qFormat/>
    <w:rsid w:val="00E30B45"/>
    <w:pPr>
      <w:keepNext/>
      <w:tabs>
        <w:tab w:val="left" w:pos="2552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30B45"/>
    <w:pPr>
      <w:keepNext/>
      <w:tabs>
        <w:tab w:val="left" w:pos="2552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30B45"/>
    <w:pPr>
      <w:keepNext/>
      <w:tabs>
        <w:tab w:val="left" w:pos="255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E30B45"/>
    <w:pPr>
      <w:keepNext/>
      <w:tabs>
        <w:tab w:val="left" w:pos="2552"/>
      </w:tabs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0B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0B4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30B45"/>
    <w:pPr>
      <w:jc w:val="center"/>
    </w:pPr>
    <w:rPr>
      <w:b/>
      <w:sz w:val="48"/>
    </w:rPr>
  </w:style>
  <w:style w:type="paragraph" w:styleId="Untertitel">
    <w:name w:val="Subtitle"/>
    <w:basedOn w:val="Standard"/>
    <w:qFormat/>
    <w:rsid w:val="00E30B45"/>
    <w:pPr>
      <w:jc w:val="center"/>
    </w:pPr>
    <w:rPr>
      <w:b/>
      <w:sz w:val="36"/>
      <w:u w:val="single"/>
    </w:rPr>
  </w:style>
  <w:style w:type="paragraph" w:styleId="Sprechblasentext">
    <w:name w:val="Balloon Text"/>
    <w:basedOn w:val="Standard"/>
    <w:semiHidden/>
    <w:rsid w:val="00ED1267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rsid w:val="008C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T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51BB-EEF0-4A53-B6E2-2F04457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DTB.dot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Mannschaftsmeldebogen</vt:lpstr>
    </vt:vector>
  </TitlesOfParts>
  <Company>StR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Mannschaftsmeldebogen</dc:title>
  <dc:subject>DM Senioren</dc:subject>
  <dc:creator>Stefan Reichelt</dc:creator>
  <cp:lastModifiedBy>Detlef Spieler</cp:lastModifiedBy>
  <cp:revision>5</cp:revision>
  <cp:lastPrinted>2013-02-08T16:16:00Z</cp:lastPrinted>
  <dcterms:created xsi:type="dcterms:W3CDTF">2015-10-22T12:50:00Z</dcterms:created>
  <dcterms:modified xsi:type="dcterms:W3CDTF">2017-11-08T16:05:00Z</dcterms:modified>
</cp:coreProperties>
</file>